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4F" w:rsidRDefault="00CD394F" w:rsidP="00CD394F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Утвержден</w:t>
      </w:r>
      <w:r>
        <w:rPr>
          <w:rFonts w:ascii="Times New Roman" w:hAnsi="Times New Roman"/>
          <w:b w:val="0"/>
          <w:color w:val="auto"/>
          <w:sz w:val="24"/>
          <w:szCs w:val="24"/>
        </w:rPr>
        <w:br/>
        <w:t xml:space="preserve">приказом ООО «ГЭСК» </w:t>
      </w:r>
    </w:p>
    <w:p w:rsidR="00CD394F" w:rsidRDefault="00CD394F" w:rsidP="00CD394F">
      <w:pPr>
        <w:pStyle w:val="1"/>
        <w:spacing w:before="0" w:line="240" w:lineRule="auto"/>
        <w:ind w:left="9639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от _____________ № _____</w:t>
      </w:r>
    </w:p>
    <w:p w:rsidR="00CD394F" w:rsidRDefault="00CD394F" w:rsidP="00FB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13A" w:rsidRDefault="00DA4788" w:rsidP="00FB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13A">
        <w:rPr>
          <w:rFonts w:ascii="Times New Roman" w:hAnsi="Times New Roman"/>
          <w:b/>
          <w:sz w:val="24"/>
          <w:szCs w:val="24"/>
        </w:rPr>
        <w:t xml:space="preserve">ПАСПОРТ УСЛУГИ (ПРОЦЕССА)  </w:t>
      </w:r>
      <w:r w:rsidR="009842EB">
        <w:rPr>
          <w:rFonts w:ascii="Times New Roman" w:hAnsi="Times New Roman"/>
          <w:b/>
          <w:sz w:val="24"/>
          <w:szCs w:val="24"/>
        </w:rPr>
        <w:t>ООО «ГОРОДСКАЯ ЭЛЕКТРОСЕТЕВАЯ КОМПАНИЯ»</w:t>
      </w:r>
    </w:p>
    <w:p w:rsidR="00DA4788" w:rsidRDefault="00DA4788" w:rsidP="00FB0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</w:p>
    <w:p w:rsidR="001B6F71" w:rsidRPr="001B6F71" w:rsidRDefault="001C5AA4" w:rsidP="001B6F7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ДОПУСК В</w:t>
      </w:r>
      <w:r w:rsidR="00DE3500">
        <w:rPr>
          <w:rFonts w:ascii="Times New Roman" w:hAnsi="Times New Roman"/>
          <w:b/>
          <w:color w:val="0070C0"/>
          <w:sz w:val="24"/>
          <w:szCs w:val="24"/>
        </w:rPr>
        <w:t xml:space="preserve"> ЭКСПЛУАТАЦИЮ ПРИБОРА УЧЕТА</w:t>
      </w:r>
    </w:p>
    <w:p w:rsidR="002F56EA" w:rsidRPr="00BC3CBA" w:rsidRDefault="002F56EA" w:rsidP="00F909BE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BC3CBA">
        <w:rPr>
          <w:rFonts w:ascii="Times New Roman" w:hAnsi="Times New Roman"/>
          <w:b/>
          <w:color w:val="0070C0"/>
          <w:sz w:val="28"/>
          <w:szCs w:val="28"/>
        </w:rPr>
        <w:t xml:space="preserve">Круг заявителей: </w:t>
      </w:r>
    </w:p>
    <w:p w:rsidR="008E11EE" w:rsidRPr="008E11EE" w:rsidRDefault="00CD394F" w:rsidP="00CD394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11EE" w:rsidRPr="008E11EE">
        <w:rPr>
          <w:rFonts w:ascii="Times New Roman" w:hAnsi="Times New Roman"/>
          <w:sz w:val="24"/>
          <w:szCs w:val="24"/>
        </w:rPr>
        <w:t>юридические и физические лица, индивидуальные предприниматели.</w:t>
      </w:r>
    </w:p>
    <w:p w:rsidR="002F56EA" w:rsidRPr="00BC3CBA" w:rsidRDefault="002F56EA" w:rsidP="00F909BE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BC3CBA">
        <w:rPr>
          <w:rFonts w:ascii="Times New Roman" w:hAnsi="Times New Roman"/>
          <w:b/>
          <w:color w:val="0070C0"/>
          <w:sz w:val="28"/>
          <w:szCs w:val="28"/>
        </w:rPr>
        <w:t>Размер платы за предоставление услуги (процесса) и основание ее взимания:</w:t>
      </w:r>
    </w:p>
    <w:p w:rsidR="001B6F71" w:rsidRPr="000B052E" w:rsidRDefault="00CD394F" w:rsidP="00CD394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A43F1">
        <w:rPr>
          <w:rFonts w:ascii="Times New Roman" w:hAnsi="Times New Roman"/>
          <w:sz w:val="24"/>
          <w:szCs w:val="24"/>
        </w:rPr>
        <w:t>плата не предусмотрена и не взимается.</w:t>
      </w:r>
    </w:p>
    <w:p w:rsidR="002F56EA" w:rsidRPr="00BC3CBA" w:rsidRDefault="002F56EA" w:rsidP="00990762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BC3CBA">
        <w:rPr>
          <w:rFonts w:ascii="Times New Roman" w:hAnsi="Times New Roman"/>
          <w:b/>
          <w:color w:val="0070C0"/>
          <w:sz w:val="28"/>
          <w:szCs w:val="28"/>
        </w:rPr>
        <w:t>Условия оказания услуги (процесса):</w:t>
      </w:r>
    </w:p>
    <w:p w:rsidR="008E11EE" w:rsidRPr="008E11EE" w:rsidRDefault="00CD394F" w:rsidP="00CD394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A43F1" w:rsidRPr="008E11EE">
        <w:rPr>
          <w:rFonts w:ascii="Times New Roman" w:hAnsi="Times New Roman"/>
          <w:sz w:val="24"/>
          <w:szCs w:val="24"/>
        </w:rPr>
        <w:t>наличие технологического присо</w:t>
      </w:r>
      <w:r w:rsidR="0045707E">
        <w:rPr>
          <w:rFonts w:ascii="Times New Roman" w:hAnsi="Times New Roman"/>
          <w:sz w:val="24"/>
          <w:szCs w:val="24"/>
        </w:rPr>
        <w:t>единения к электрическим сетям ОО</w:t>
      </w:r>
      <w:r w:rsidR="002A43F1" w:rsidRPr="008E11EE">
        <w:rPr>
          <w:rFonts w:ascii="Times New Roman" w:hAnsi="Times New Roman"/>
          <w:sz w:val="24"/>
          <w:szCs w:val="24"/>
        </w:rPr>
        <w:t>О «</w:t>
      </w:r>
      <w:r w:rsidR="0045707E">
        <w:rPr>
          <w:rFonts w:ascii="Times New Roman" w:hAnsi="Times New Roman"/>
          <w:sz w:val="24"/>
          <w:szCs w:val="24"/>
        </w:rPr>
        <w:t>ГЭСК</w:t>
      </w:r>
      <w:r w:rsidR="002A43F1" w:rsidRPr="008E11EE">
        <w:rPr>
          <w:rFonts w:ascii="Times New Roman" w:hAnsi="Times New Roman"/>
          <w:sz w:val="24"/>
          <w:szCs w:val="24"/>
        </w:rPr>
        <w:t xml:space="preserve">» </w:t>
      </w:r>
      <w:r w:rsidR="008E11EE" w:rsidRPr="008E11EE">
        <w:rPr>
          <w:rFonts w:ascii="Times New Roman" w:hAnsi="Times New Roman"/>
          <w:sz w:val="24"/>
          <w:szCs w:val="24"/>
        </w:rPr>
        <w:t>(в том числе опосредованно) в установленном порядке энергопринимающих устройств заявителя, в отношении которых установлен прибор учета. Намерение заявителя ввести прибор учета электрической энергии (мощности) в эксплуатацию.</w:t>
      </w:r>
    </w:p>
    <w:p w:rsidR="002F56EA" w:rsidRPr="00BC3CBA" w:rsidRDefault="002F56EA" w:rsidP="00CD394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BC3CBA">
        <w:rPr>
          <w:rFonts w:ascii="Times New Roman" w:hAnsi="Times New Roman"/>
          <w:b/>
          <w:color w:val="0070C0"/>
          <w:sz w:val="28"/>
          <w:szCs w:val="28"/>
        </w:rPr>
        <w:t>Результат оказания услуги (процесса):</w:t>
      </w:r>
    </w:p>
    <w:p w:rsidR="008E11EE" w:rsidRPr="008E11EE" w:rsidRDefault="00CD394F" w:rsidP="00CD394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11EE" w:rsidRPr="008E11EE">
        <w:rPr>
          <w:rFonts w:ascii="Times New Roman" w:hAnsi="Times New Roman"/>
          <w:sz w:val="24"/>
          <w:szCs w:val="24"/>
        </w:rPr>
        <w:t>допуск в эксплуатацию приборов учета электрической энергии (мощности).</w:t>
      </w:r>
    </w:p>
    <w:p w:rsidR="002F56EA" w:rsidRPr="00BC3CBA" w:rsidRDefault="002F56EA" w:rsidP="00CD394F">
      <w:pPr>
        <w:spacing w:after="12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BC3CBA">
        <w:rPr>
          <w:rFonts w:ascii="Times New Roman" w:hAnsi="Times New Roman"/>
          <w:b/>
          <w:color w:val="0070C0"/>
          <w:sz w:val="28"/>
          <w:szCs w:val="28"/>
        </w:rPr>
        <w:t>Состав, последовательность и сроки оказания услуги (процесса):</w:t>
      </w:r>
    </w:p>
    <w:tbl>
      <w:tblPr>
        <w:tblW w:w="5052" w:type="pct"/>
        <w:tblInd w:w="-7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363"/>
        <w:gridCol w:w="2145"/>
        <w:gridCol w:w="2638"/>
        <w:gridCol w:w="3400"/>
        <w:gridCol w:w="2408"/>
        <w:gridCol w:w="2133"/>
        <w:gridCol w:w="1853"/>
      </w:tblGrid>
      <w:tr w:rsidR="00F022D2" w:rsidRPr="006B4A9E" w:rsidTr="002C523E">
        <w:trPr>
          <w:tblHeader/>
        </w:trPr>
        <w:tc>
          <w:tcPr>
            <w:tcW w:w="121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F022D2" w:rsidRPr="006B4A9E" w:rsidRDefault="00F022D2" w:rsidP="00F02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B4A9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8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F022D2" w:rsidRPr="006B4A9E" w:rsidRDefault="00F022D2" w:rsidP="00F02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B4A9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883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F022D2" w:rsidRPr="006B4A9E" w:rsidRDefault="00F022D2" w:rsidP="00F02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B4A9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Условие этапа</w:t>
            </w:r>
          </w:p>
        </w:tc>
        <w:tc>
          <w:tcPr>
            <w:tcW w:w="113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F022D2" w:rsidRPr="006B4A9E" w:rsidRDefault="00F022D2" w:rsidP="00F02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B4A9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0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F022D2" w:rsidRPr="006B4A9E" w:rsidRDefault="00F022D2" w:rsidP="00F02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B4A9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tcW w:w="714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F022D2" w:rsidRPr="006B4A9E" w:rsidRDefault="00F022D2" w:rsidP="00F02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B4A9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62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F022D2" w:rsidRPr="006B4A9E" w:rsidRDefault="00F022D2" w:rsidP="00F02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B4A9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BF1709" w:rsidRPr="00174D3B" w:rsidTr="002C523E">
        <w:trPr>
          <w:trHeight w:val="4058"/>
        </w:trPr>
        <w:tc>
          <w:tcPr>
            <w:tcW w:w="121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F1709" w:rsidRPr="00174D3B" w:rsidRDefault="00BF1709" w:rsidP="00F022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174D3B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F1709" w:rsidRPr="00174D3B" w:rsidRDefault="008E11EE" w:rsidP="00F0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4D3B">
              <w:rPr>
                <w:rFonts w:ascii="Times New Roman" w:hAnsi="Times New Roman"/>
              </w:rPr>
              <w:t>Обращение потребителя с заявкой на осуществление допуска в эксплуатацию прибора учета</w:t>
            </w:r>
          </w:p>
        </w:tc>
        <w:tc>
          <w:tcPr>
            <w:tcW w:w="883" w:type="pct"/>
            <w:tcBorders>
              <w:top w:val="double" w:sz="4" w:space="0" w:color="4F81BD"/>
            </w:tcBorders>
            <w:shd w:val="clear" w:color="auto" w:fill="auto"/>
            <w:vAlign w:val="center"/>
          </w:tcPr>
          <w:p w:rsidR="00BF1709" w:rsidRPr="00174D3B" w:rsidRDefault="008E11EE" w:rsidP="00F0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4D3B">
              <w:rPr>
                <w:rFonts w:ascii="Times New Roman" w:hAnsi="Times New Roman"/>
              </w:rPr>
              <w:t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заявителя, в отношении которых установлен прибор учета.</w:t>
            </w:r>
          </w:p>
        </w:tc>
        <w:tc>
          <w:tcPr>
            <w:tcW w:w="1138" w:type="pct"/>
            <w:tcBorders>
              <w:top w:val="double" w:sz="4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F1709" w:rsidRPr="00174D3B" w:rsidRDefault="008E11EE" w:rsidP="00F0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4D3B">
              <w:rPr>
                <w:rFonts w:ascii="Times New Roman" w:hAnsi="Times New Roman"/>
              </w:rPr>
              <w:t>Обращение потребителя с заявкой на осуществление допуска в эксплуатацию прибора учета</w:t>
            </w:r>
          </w:p>
        </w:tc>
        <w:tc>
          <w:tcPr>
            <w:tcW w:w="806" w:type="pct"/>
            <w:tcBorders>
              <w:top w:val="double" w:sz="4" w:space="0" w:color="4F81BD"/>
            </w:tcBorders>
            <w:shd w:val="clear" w:color="auto" w:fill="auto"/>
            <w:vAlign w:val="center"/>
          </w:tcPr>
          <w:p w:rsidR="00CD394F" w:rsidRDefault="00CD394F" w:rsidP="00CD394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Очное обращение заявителя с заявкой в центр обслуживания потребителей,</w:t>
            </w:r>
          </w:p>
          <w:p w:rsidR="00CD394F" w:rsidRDefault="00CD394F" w:rsidP="00CD394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письменное обращение с заявкой заказным письмом с уведомлением,</w:t>
            </w:r>
          </w:p>
          <w:p w:rsidR="00BF1709" w:rsidRPr="002C523E" w:rsidRDefault="00CD394F" w:rsidP="002C523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(Дополнительно может быть реализован прием заявки на электронный адрес </w:t>
            </w:r>
            <w:r w:rsidRPr="00BC3CBA">
              <w:rPr>
                <w:rFonts w:ascii="Times New Roman" w:hAnsi="Times New Roman"/>
                <w:color w:val="0070C0"/>
              </w:rPr>
              <w:t>I</w:t>
            </w:r>
            <w:r w:rsidRPr="00BC3CBA">
              <w:rPr>
                <w:rFonts w:ascii="Times New Roman" w:hAnsi="Times New Roman"/>
                <w:color w:val="0070C0"/>
                <w:lang w:val="en-US"/>
              </w:rPr>
              <w:t>nfo</w:t>
            </w:r>
            <w:r w:rsidRPr="00BC3CBA">
              <w:rPr>
                <w:rFonts w:ascii="Times New Roman" w:hAnsi="Times New Roman"/>
                <w:color w:val="0070C0"/>
              </w:rPr>
              <w:t>@gesk35.ru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через Личный кабинет)</w:t>
            </w:r>
          </w:p>
        </w:tc>
        <w:tc>
          <w:tcPr>
            <w:tcW w:w="714" w:type="pct"/>
            <w:tcBorders>
              <w:top w:val="double" w:sz="4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F1709" w:rsidRPr="00174D3B" w:rsidRDefault="00BF1709" w:rsidP="00F022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4D3B">
              <w:rPr>
                <w:rFonts w:ascii="Times New Roman" w:hAnsi="Times New Roman"/>
              </w:rPr>
              <w:t>Не ограничен</w:t>
            </w:r>
          </w:p>
        </w:tc>
        <w:tc>
          <w:tcPr>
            <w:tcW w:w="620" w:type="pct"/>
            <w:tcBorders>
              <w:top w:val="double" w:sz="4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F1709" w:rsidRPr="00174D3B" w:rsidRDefault="008E11EE" w:rsidP="00F022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4D3B">
              <w:rPr>
                <w:rFonts w:ascii="Times New Roman" w:hAnsi="Times New Roman"/>
              </w:rPr>
              <w:t>Пункт</w:t>
            </w:r>
            <w:r w:rsidR="00BF1709" w:rsidRPr="00174D3B">
              <w:rPr>
                <w:rFonts w:ascii="Times New Roman" w:hAnsi="Times New Roman"/>
              </w:rPr>
              <w:t xml:space="preserve"> 153 Основ</w:t>
            </w:r>
            <w:r w:rsidR="005F7A03">
              <w:rPr>
                <w:rFonts w:ascii="Times New Roman" w:hAnsi="Times New Roman"/>
              </w:rPr>
              <w:t>ы</w:t>
            </w:r>
            <w:r w:rsidR="00BF1709" w:rsidRPr="00174D3B">
              <w:rPr>
                <w:rFonts w:ascii="Times New Roman" w:hAnsi="Times New Roman"/>
              </w:rPr>
              <w:t xml:space="preserve"> функционирования розничных рынков электрической энергии </w:t>
            </w:r>
            <w:r w:rsidR="00BF1709" w:rsidRPr="00174D3B"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F022D2" w:rsidRPr="00174D3B" w:rsidTr="002C523E">
        <w:trPr>
          <w:trHeight w:val="86"/>
        </w:trPr>
        <w:tc>
          <w:tcPr>
            <w:tcW w:w="1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022D2" w:rsidRPr="00174D3B" w:rsidRDefault="00F022D2" w:rsidP="00F022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174D3B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lastRenderedPageBreak/>
              <w:t>2</w:t>
            </w:r>
          </w:p>
        </w:tc>
        <w:tc>
          <w:tcPr>
            <w:tcW w:w="7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022D2" w:rsidRPr="00174D3B" w:rsidRDefault="00BF1709" w:rsidP="00F0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4D3B">
              <w:rPr>
                <w:rFonts w:ascii="Times New Roman" w:hAnsi="Times New Roman"/>
              </w:rPr>
              <w:t xml:space="preserve">Согласование даты и времени </w:t>
            </w:r>
            <w:r w:rsidR="008E11EE" w:rsidRPr="00174D3B">
              <w:rPr>
                <w:rFonts w:ascii="Times New Roman" w:hAnsi="Times New Roman"/>
              </w:rPr>
              <w:t>проведения процедуры допуска</w:t>
            </w:r>
          </w:p>
        </w:tc>
        <w:tc>
          <w:tcPr>
            <w:tcW w:w="883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E11EE" w:rsidRPr="00174D3B" w:rsidRDefault="00BF1709" w:rsidP="00F0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4D3B">
              <w:rPr>
                <w:rFonts w:ascii="Times New Roman" w:hAnsi="Times New Roman"/>
              </w:rPr>
              <w:t xml:space="preserve">Наличие в заявке необходимых сведений: </w:t>
            </w:r>
          </w:p>
          <w:p w:rsidR="008E11EE" w:rsidRPr="00174D3B" w:rsidRDefault="008E11EE" w:rsidP="00F0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4D3B">
              <w:rPr>
                <w:rFonts w:ascii="Times New Roman" w:hAnsi="Times New Roman"/>
              </w:rPr>
              <w:t xml:space="preserve">- реквизиты и контактные данные заявителя, включая номер телефона; </w:t>
            </w:r>
          </w:p>
          <w:p w:rsidR="008E11EE" w:rsidRPr="00174D3B" w:rsidRDefault="008E11EE" w:rsidP="00F0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4D3B">
              <w:rPr>
                <w:rFonts w:ascii="Times New Roman" w:hAnsi="Times New Roman"/>
              </w:rPr>
              <w:t xml:space="preserve">- место нахождения ЭПУ; </w:t>
            </w:r>
          </w:p>
          <w:p w:rsidR="008E11EE" w:rsidRPr="00174D3B" w:rsidRDefault="008E11EE" w:rsidP="00F0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4D3B">
              <w:rPr>
                <w:rFonts w:ascii="Times New Roman" w:hAnsi="Times New Roman"/>
              </w:rPr>
              <w:t xml:space="preserve">- номер договора энергоснабжения, договора оказания услуг по передаче электрической энергии (если такой договор заключен); </w:t>
            </w:r>
          </w:p>
          <w:p w:rsidR="008E11EE" w:rsidRPr="00174D3B" w:rsidRDefault="008E11EE" w:rsidP="00F0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4D3B">
              <w:rPr>
                <w:rFonts w:ascii="Times New Roman" w:hAnsi="Times New Roman"/>
              </w:rPr>
              <w:t>- предлагаемые дата и время проведения процедуры допуска, которая не может быть ранее 5 рабочих дней и позднее 15 рабочих дней со дня направления заявки;</w:t>
            </w:r>
          </w:p>
          <w:p w:rsidR="00F022D2" w:rsidRPr="00174D3B" w:rsidRDefault="008E11EE" w:rsidP="00F0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4D3B">
              <w:rPr>
                <w:rFonts w:ascii="Times New Roman" w:hAnsi="Times New Roman"/>
              </w:rPr>
              <w:t xml:space="preserve"> - метрологические характеристики прибора учета, в том числе класс точности, тип прибора учета и измерительных трансформаторов (при их наличии)</w:t>
            </w:r>
          </w:p>
        </w:tc>
        <w:tc>
          <w:tcPr>
            <w:tcW w:w="11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F1709" w:rsidRDefault="00BF1709" w:rsidP="00F0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4D3B">
              <w:rPr>
                <w:rFonts w:ascii="Times New Roman" w:hAnsi="Times New Roman"/>
              </w:rPr>
              <w:t xml:space="preserve">2.1. Рассмотрение предложенных заявителем даты и времени проведения действий; </w:t>
            </w:r>
          </w:p>
          <w:p w:rsidR="00174D3B" w:rsidRPr="00174D3B" w:rsidRDefault="00174D3B" w:rsidP="00F0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F1709" w:rsidRDefault="00BF1709" w:rsidP="00F0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4D3B">
              <w:rPr>
                <w:rFonts w:ascii="Times New Roman" w:hAnsi="Times New Roman"/>
              </w:rPr>
              <w:t xml:space="preserve">2.2. При отсутствии возможности проведения действий в предложенный заявителем срок направление предложения о новой дате и времени. </w:t>
            </w:r>
          </w:p>
          <w:p w:rsidR="00174D3B" w:rsidRDefault="00174D3B" w:rsidP="00F0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74D3B" w:rsidRDefault="00174D3B" w:rsidP="00F0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74D3B" w:rsidRDefault="00174D3B" w:rsidP="00F0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74D3B" w:rsidRPr="00174D3B" w:rsidRDefault="00174D3B" w:rsidP="00F0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022D2" w:rsidRPr="00174D3B" w:rsidRDefault="008E11EE" w:rsidP="00F0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174D3B">
              <w:rPr>
                <w:rFonts w:ascii="Times New Roman" w:hAnsi="Times New Roman"/>
              </w:rPr>
              <w:t>2.3. Уведомление гарантирующего поставщика, собственника прибора учета, собственника энергопринимающих устройств, в отношении которых устанавливается прибор учета, если он отличается от собственника прибора учета о дате, времени и месте проведения процедуры допуска прибора учета в эксплуатацию с указанием сведений, содержащихся в заявке</w:t>
            </w:r>
          </w:p>
        </w:tc>
        <w:tc>
          <w:tcPr>
            <w:tcW w:w="80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F6D10" w:rsidRPr="00174D3B" w:rsidRDefault="000F6D10" w:rsidP="00F0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F6D10" w:rsidRPr="00174D3B" w:rsidRDefault="000F6D10" w:rsidP="00F0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F6D10" w:rsidRPr="00174D3B" w:rsidRDefault="000F6D10" w:rsidP="00F0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F6D10" w:rsidRPr="00174D3B" w:rsidRDefault="000F6D10" w:rsidP="00F0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F6D10" w:rsidRPr="00174D3B" w:rsidRDefault="000F6D10" w:rsidP="00F0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4D3B">
              <w:rPr>
                <w:rFonts w:ascii="Times New Roman" w:hAnsi="Times New Roman"/>
              </w:rPr>
              <w:t xml:space="preserve">Письменное предложение новой даты и времени </w:t>
            </w:r>
          </w:p>
          <w:p w:rsidR="000F6D10" w:rsidRPr="00174D3B" w:rsidRDefault="000F6D10" w:rsidP="00F0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F6D10" w:rsidRPr="00174D3B" w:rsidRDefault="000F6D10" w:rsidP="00F0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74D3B" w:rsidRDefault="00174D3B" w:rsidP="00F0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74D3B" w:rsidRDefault="00174D3B" w:rsidP="00F0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74D3B" w:rsidRDefault="00174D3B" w:rsidP="00F0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74D3B" w:rsidRDefault="00174D3B" w:rsidP="00F0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022D2" w:rsidRPr="00174D3B" w:rsidRDefault="000F6D10" w:rsidP="00F0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4D3B">
              <w:rPr>
                <w:rFonts w:ascii="Times New Roman" w:hAnsi="Times New Roman"/>
              </w:rPr>
              <w:t>Письменное уведомление</w:t>
            </w:r>
          </w:p>
          <w:p w:rsidR="000F6D10" w:rsidRPr="00174D3B" w:rsidRDefault="000F6D10" w:rsidP="00F0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F6D10" w:rsidRPr="00174D3B" w:rsidRDefault="008E11EE" w:rsidP="000F6D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-47"/>
              <w:rPr>
                <w:rFonts w:ascii="Times New Roman" w:hAnsi="Times New Roman"/>
              </w:rPr>
            </w:pPr>
            <w:r w:rsidRPr="00174D3B">
              <w:rPr>
                <w:rFonts w:ascii="Times New Roman" w:hAnsi="Times New Roman"/>
              </w:rPr>
              <w:t xml:space="preserve">В течение 15 рабочих дней со дня получения </w:t>
            </w:r>
            <w:r w:rsidR="000F6D10" w:rsidRPr="00174D3B">
              <w:rPr>
                <w:rFonts w:ascii="Times New Roman" w:hAnsi="Times New Roman"/>
              </w:rPr>
              <w:t xml:space="preserve"> запроса от заявителя </w:t>
            </w:r>
          </w:p>
          <w:p w:rsidR="008E11EE" w:rsidRPr="00174D3B" w:rsidRDefault="008E11EE" w:rsidP="00F022D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74D3B">
              <w:rPr>
                <w:rFonts w:ascii="Times New Roman" w:hAnsi="Times New Roman"/>
              </w:rPr>
              <w:t xml:space="preserve">Не позднее чем через 7 рабочих дней со дня получения его заявки, предложенная новая дата не может быть позднее чем через 15 рабочих дней со дня получения заявки </w:t>
            </w:r>
          </w:p>
          <w:p w:rsidR="00F022D2" w:rsidRPr="00174D3B" w:rsidRDefault="008E11EE" w:rsidP="00F022D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174D3B">
              <w:rPr>
                <w:rFonts w:ascii="Times New Roman" w:hAnsi="Times New Roman"/>
              </w:rPr>
              <w:t>В течение 3 рабочих дней со дня получения заявки или со дня согласования новой даты осуществления допуска</w:t>
            </w:r>
          </w:p>
        </w:tc>
        <w:tc>
          <w:tcPr>
            <w:tcW w:w="62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022D2" w:rsidRPr="00174D3B" w:rsidRDefault="000F6D10" w:rsidP="005F7A0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hAnsi="Times New Roman"/>
              </w:rPr>
            </w:pPr>
            <w:r w:rsidRPr="00174D3B">
              <w:rPr>
                <w:rFonts w:ascii="Times New Roman" w:hAnsi="Times New Roman"/>
              </w:rPr>
              <w:t>Пункт 1</w:t>
            </w:r>
            <w:r w:rsidR="008E11EE" w:rsidRPr="00174D3B">
              <w:rPr>
                <w:rFonts w:ascii="Times New Roman" w:hAnsi="Times New Roman"/>
              </w:rPr>
              <w:t>53</w:t>
            </w:r>
            <w:r w:rsidRPr="00174D3B">
              <w:rPr>
                <w:rFonts w:ascii="Times New Roman" w:hAnsi="Times New Roman"/>
              </w:rPr>
              <w:t xml:space="preserve"> Основ</w:t>
            </w:r>
            <w:r w:rsidR="005F7A03">
              <w:rPr>
                <w:rFonts w:ascii="Times New Roman" w:hAnsi="Times New Roman"/>
              </w:rPr>
              <w:t>ы</w:t>
            </w:r>
            <w:r w:rsidRPr="00174D3B">
              <w:rPr>
                <w:rFonts w:ascii="Times New Roman" w:hAnsi="Times New Roman"/>
              </w:rPr>
              <w:t xml:space="preserve"> функционирования розничных рынков электрической энергии</w:t>
            </w:r>
          </w:p>
        </w:tc>
      </w:tr>
      <w:tr w:rsidR="000F6D10" w:rsidRPr="00174D3B" w:rsidTr="002C523E">
        <w:trPr>
          <w:trHeight w:val="86"/>
        </w:trPr>
        <w:tc>
          <w:tcPr>
            <w:tcW w:w="121" w:type="pct"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0F6D10" w:rsidRPr="00174D3B" w:rsidRDefault="000F6D10" w:rsidP="000F6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174D3B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3</w:t>
            </w:r>
          </w:p>
        </w:tc>
        <w:tc>
          <w:tcPr>
            <w:tcW w:w="718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F6D10" w:rsidRPr="00174D3B" w:rsidRDefault="000F6D10" w:rsidP="000F6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4D3B">
              <w:rPr>
                <w:rFonts w:ascii="Times New Roman" w:hAnsi="Times New Roman"/>
              </w:rPr>
              <w:t>Техническая проверка</w:t>
            </w:r>
          </w:p>
        </w:tc>
        <w:tc>
          <w:tcPr>
            <w:tcW w:w="883" w:type="pct"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0F6D10" w:rsidRPr="00174D3B" w:rsidRDefault="000F6D10" w:rsidP="000F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D3B">
              <w:rPr>
                <w:rFonts w:ascii="Times New Roman" w:hAnsi="Times New Roman"/>
              </w:rPr>
              <w:t>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</w:t>
            </w:r>
          </w:p>
        </w:tc>
        <w:tc>
          <w:tcPr>
            <w:tcW w:w="1138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F6D10" w:rsidRPr="00174D3B" w:rsidRDefault="000F6D10" w:rsidP="000F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D3B">
              <w:rPr>
                <w:rFonts w:ascii="Times New Roman" w:hAnsi="Times New Roman"/>
              </w:rPr>
              <w:t>3.1. Допуск к электроустановке.</w:t>
            </w:r>
          </w:p>
          <w:p w:rsidR="008E11EE" w:rsidRPr="00174D3B" w:rsidRDefault="008E11EE" w:rsidP="000F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D3B">
              <w:rPr>
                <w:rFonts w:ascii="Times New Roman" w:hAnsi="Times New Roman"/>
              </w:rPr>
              <w:t xml:space="preserve">3.2. Проверка места установки и схема подключения прибора учета (в том числе проверка направления тока в электрической цепи), состояние прибора учета (наличие или отсутствие механических повреждений на корпусе прибора учета и пломб поверителя) и </w:t>
            </w:r>
            <w:r w:rsidRPr="00174D3B">
              <w:rPr>
                <w:rFonts w:ascii="Times New Roman" w:hAnsi="Times New Roman"/>
              </w:rPr>
              <w:lastRenderedPageBreak/>
              <w:t xml:space="preserve">измерительных трансформаторов (при их наличии), а также соответствие вводимого в эксплуатацию прибора учета метрологическим характеристикам. Если прибор учета входит в состав системы учета, то проверке подлежат связующие и вычислительные компоненты, входящие в состав системы учета. </w:t>
            </w:r>
          </w:p>
          <w:p w:rsidR="000F6D10" w:rsidRPr="00174D3B" w:rsidRDefault="008E11EE" w:rsidP="000F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D3B">
              <w:rPr>
                <w:rFonts w:ascii="Times New Roman" w:hAnsi="Times New Roman"/>
              </w:rPr>
              <w:t>3.3. Установка контрольной одноразовой номерной пломбы и (или) знаков визуального контроля</w:t>
            </w:r>
          </w:p>
        </w:tc>
        <w:tc>
          <w:tcPr>
            <w:tcW w:w="806" w:type="pct"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0F6D10" w:rsidRPr="00174D3B" w:rsidRDefault="000F6D10" w:rsidP="000F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4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F6D10" w:rsidRPr="00174D3B" w:rsidRDefault="000F6D10" w:rsidP="000F6D1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hAnsi="Times New Roman"/>
              </w:rPr>
            </w:pPr>
            <w:r w:rsidRPr="00174D3B">
              <w:rPr>
                <w:rFonts w:ascii="Times New Roman" w:hAnsi="Times New Roman"/>
              </w:rPr>
              <w:t>В согласованный срок</w:t>
            </w:r>
          </w:p>
        </w:tc>
        <w:tc>
          <w:tcPr>
            <w:tcW w:w="620" w:type="pct"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0F6D10" w:rsidRPr="00174D3B" w:rsidRDefault="008E11EE" w:rsidP="000F6D1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4D3B">
              <w:rPr>
                <w:rFonts w:ascii="Times New Roman" w:hAnsi="Times New Roman"/>
              </w:rPr>
              <w:t>Пункт 154</w:t>
            </w:r>
            <w:r w:rsidR="000F6D10" w:rsidRPr="00174D3B">
              <w:rPr>
                <w:rFonts w:ascii="Times New Roman" w:hAnsi="Times New Roman"/>
              </w:rPr>
              <w:t xml:space="preserve"> Основ</w:t>
            </w:r>
            <w:r w:rsidR="005F7A03">
              <w:rPr>
                <w:rFonts w:ascii="Times New Roman" w:hAnsi="Times New Roman"/>
              </w:rPr>
              <w:t>ы</w:t>
            </w:r>
            <w:r w:rsidR="000F6D10" w:rsidRPr="00174D3B">
              <w:rPr>
                <w:rFonts w:ascii="Times New Roman" w:hAnsi="Times New Roman"/>
              </w:rPr>
              <w:t xml:space="preserve"> функционирования розничных рынков электрической энергии</w:t>
            </w:r>
            <w:r w:rsidR="002C523E">
              <w:rPr>
                <w:rStyle w:val="aa"/>
              </w:rPr>
              <w:footnoteRef/>
            </w:r>
          </w:p>
        </w:tc>
      </w:tr>
      <w:tr w:rsidR="000446A4" w:rsidRPr="00174D3B" w:rsidTr="002C523E">
        <w:trPr>
          <w:trHeight w:val="86"/>
        </w:trPr>
        <w:tc>
          <w:tcPr>
            <w:tcW w:w="1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446A4" w:rsidRPr="00174D3B" w:rsidRDefault="000446A4" w:rsidP="00044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174D3B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lastRenderedPageBreak/>
              <w:t>4</w:t>
            </w:r>
          </w:p>
        </w:tc>
        <w:tc>
          <w:tcPr>
            <w:tcW w:w="718" w:type="pct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446A4" w:rsidRPr="00174D3B" w:rsidRDefault="008E11EE" w:rsidP="0004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4D3B">
              <w:rPr>
                <w:rFonts w:ascii="Times New Roman" w:hAnsi="Times New Roman"/>
              </w:rPr>
              <w:t>Составление акта допуска прибора учета в эксплуатацию</w:t>
            </w:r>
          </w:p>
        </w:tc>
        <w:tc>
          <w:tcPr>
            <w:tcW w:w="883" w:type="pct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446A4" w:rsidRPr="00174D3B" w:rsidRDefault="008E11EE" w:rsidP="0004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D3B">
              <w:rPr>
                <w:rFonts w:ascii="Times New Roman" w:hAnsi="Times New Roman"/>
              </w:rPr>
              <w:t>Соблюдение требований, установленных законодательством Российской Федерации требований (отсутствие замечаний по результатам проверки п.3)</w:t>
            </w:r>
          </w:p>
        </w:tc>
        <w:tc>
          <w:tcPr>
            <w:tcW w:w="1138" w:type="pct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E11EE" w:rsidRPr="00174D3B" w:rsidRDefault="008E11EE" w:rsidP="0004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D3B">
              <w:rPr>
                <w:rFonts w:ascii="Times New Roman" w:hAnsi="Times New Roman"/>
              </w:rPr>
              <w:t xml:space="preserve">4.1. Составление акта допуска прибора учета в эксплуатацию. </w:t>
            </w:r>
          </w:p>
          <w:p w:rsidR="000446A4" w:rsidRPr="00174D3B" w:rsidRDefault="008E11EE" w:rsidP="0004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D3B">
              <w:rPr>
                <w:rFonts w:ascii="Times New Roman" w:hAnsi="Times New Roman"/>
              </w:rPr>
              <w:t>4.2. Направление копий акта лицам, не явившимся для участия в процедуре допуска прибора учета в эксплуатацию</w:t>
            </w:r>
          </w:p>
        </w:tc>
        <w:tc>
          <w:tcPr>
            <w:tcW w:w="806" w:type="pct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446A4" w:rsidRPr="00174D3B" w:rsidRDefault="000446A4" w:rsidP="000446A4">
            <w:pPr>
              <w:jc w:val="both"/>
              <w:rPr>
                <w:rFonts w:ascii="Times New Roman" w:hAnsi="Times New Roman"/>
              </w:rPr>
            </w:pPr>
            <w:r w:rsidRPr="00174D3B">
              <w:rPr>
                <w:rFonts w:ascii="Times New Roman" w:hAnsi="Times New Roman"/>
              </w:rPr>
              <w:t xml:space="preserve">Акт в письменной форме </w:t>
            </w:r>
          </w:p>
          <w:p w:rsidR="000446A4" w:rsidRPr="00174D3B" w:rsidRDefault="000446A4" w:rsidP="000446A4">
            <w:pPr>
              <w:jc w:val="both"/>
              <w:rPr>
                <w:rFonts w:ascii="Times New Roman" w:hAnsi="Times New Roman"/>
              </w:rPr>
            </w:pPr>
            <w:r w:rsidRPr="00174D3B">
              <w:rPr>
                <w:rFonts w:ascii="Times New Roman" w:hAnsi="Times New Roman"/>
              </w:rPr>
              <w:t>Письменное уведомление</w:t>
            </w:r>
          </w:p>
        </w:tc>
        <w:tc>
          <w:tcPr>
            <w:tcW w:w="714" w:type="pct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446A4" w:rsidRPr="00174D3B" w:rsidRDefault="008E11EE" w:rsidP="000446A4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hAnsi="Times New Roman"/>
              </w:rPr>
            </w:pPr>
            <w:r w:rsidRPr="00174D3B">
              <w:rPr>
                <w:rFonts w:ascii="Times New Roman" w:hAnsi="Times New Roman"/>
              </w:rPr>
              <w:t>2 рабочих дней со дня проведения такой</w:t>
            </w:r>
            <w:r w:rsidR="00174D3B" w:rsidRPr="00174D3B">
              <w:rPr>
                <w:rFonts w:ascii="Times New Roman" w:hAnsi="Times New Roman"/>
              </w:rPr>
              <w:t xml:space="preserve"> </w:t>
            </w:r>
            <w:r w:rsidRPr="00174D3B">
              <w:rPr>
                <w:rFonts w:ascii="Times New Roman" w:hAnsi="Times New Roman"/>
              </w:rPr>
              <w:t>процедуры</w:t>
            </w:r>
          </w:p>
          <w:p w:rsidR="000446A4" w:rsidRPr="00174D3B" w:rsidRDefault="000446A4" w:rsidP="000446A4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hAnsi="Times New Roman"/>
              </w:rPr>
            </w:pPr>
          </w:p>
        </w:tc>
        <w:tc>
          <w:tcPr>
            <w:tcW w:w="620" w:type="pct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446A4" w:rsidRPr="00174D3B" w:rsidRDefault="000446A4" w:rsidP="005F7A0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hAnsi="Times New Roman"/>
              </w:rPr>
            </w:pPr>
            <w:r w:rsidRPr="00174D3B">
              <w:rPr>
                <w:rFonts w:ascii="Times New Roman" w:hAnsi="Times New Roman"/>
              </w:rPr>
              <w:t xml:space="preserve">Пункт </w:t>
            </w:r>
            <w:r w:rsidR="00174D3B" w:rsidRPr="00174D3B">
              <w:rPr>
                <w:rFonts w:ascii="Times New Roman" w:hAnsi="Times New Roman"/>
              </w:rPr>
              <w:t>154</w:t>
            </w:r>
            <w:r w:rsidRPr="00174D3B">
              <w:rPr>
                <w:rFonts w:ascii="Times New Roman" w:hAnsi="Times New Roman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0446A4" w:rsidRPr="00174D3B" w:rsidTr="002C523E">
        <w:trPr>
          <w:trHeight w:val="86"/>
        </w:trPr>
        <w:tc>
          <w:tcPr>
            <w:tcW w:w="1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446A4" w:rsidRPr="00174D3B" w:rsidRDefault="000446A4" w:rsidP="00044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174D3B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>5</w:t>
            </w:r>
          </w:p>
        </w:tc>
        <w:tc>
          <w:tcPr>
            <w:tcW w:w="718" w:type="pct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446A4" w:rsidRPr="00174D3B" w:rsidRDefault="00174D3B" w:rsidP="00044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4D3B">
              <w:rPr>
                <w:rFonts w:ascii="Times New Roman" w:hAnsi="Times New Roman"/>
              </w:rPr>
              <w:t>Составление акта с отказом в допуске прибора учета в эксплуатацию с указанием причин отказа.</w:t>
            </w:r>
          </w:p>
        </w:tc>
        <w:tc>
          <w:tcPr>
            <w:tcW w:w="883" w:type="pct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446A4" w:rsidRPr="00174D3B" w:rsidRDefault="00174D3B" w:rsidP="0004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D3B">
              <w:rPr>
                <w:rFonts w:ascii="Times New Roman" w:hAnsi="Times New Roman"/>
              </w:rPr>
              <w:t>При установлении несоответствия требованиям, установленным законодательством Российской Федерации требований (при наличии замечаний по результатам проверки п.3)</w:t>
            </w:r>
          </w:p>
        </w:tc>
        <w:tc>
          <w:tcPr>
            <w:tcW w:w="1138" w:type="pct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446A4" w:rsidRPr="00174D3B" w:rsidRDefault="00174D3B" w:rsidP="0004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D3B">
              <w:rPr>
                <w:rFonts w:ascii="Times New Roman" w:hAnsi="Times New Roman"/>
              </w:rPr>
              <w:t>5.1. Составление акта с отказом в допуске прибора учета в эксплуатацию с указанием необходимых мероприятий (перечня работ), выполнение которых является обязательным условием для допуска прибора учета в эксплуатацию 5.2. Направление копий акта лицам, не явившимся для участия в процедуре допуска прибора учета в эксплуатацию</w:t>
            </w:r>
          </w:p>
        </w:tc>
        <w:tc>
          <w:tcPr>
            <w:tcW w:w="806" w:type="pct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446A4" w:rsidRPr="00174D3B" w:rsidRDefault="000446A4" w:rsidP="000446A4">
            <w:pPr>
              <w:jc w:val="both"/>
              <w:rPr>
                <w:rFonts w:ascii="Times New Roman" w:hAnsi="Times New Roman"/>
              </w:rPr>
            </w:pPr>
          </w:p>
          <w:p w:rsidR="000446A4" w:rsidRPr="00174D3B" w:rsidRDefault="000446A4" w:rsidP="000446A4">
            <w:pPr>
              <w:jc w:val="both"/>
              <w:rPr>
                <w:rFonts w:ascii="Times New Roman" w:hAnsi="Times New Roman"/>
              </w:rPr>
            </w:pPr>
          </w:p>
          <w:p w:rsidR="000446A4" w:rsidRPr="00174D3B" w:rsidRDefault="00174D3B" w:rsidP="000446A4">
            <w:pPr>
              <w:jc w:val="both"/>
              <w:rPr>
                <w:rFonts w:ascii="Times New Roman" w:hAnsi="Times New Roman"/>
              </w:rPr>
            </w:pPr>
            <w:r w:rsidRPr="00174D3B">
              <w:rPr>
                <w:rFonts w:ascii="Times New Roman" w:hAnsi="Times New Roman"/>
              </w:rPr>
              <w:t>Письменное уведомление</w:t>
            </w:r>
          </w:p>
        </w:tc>
        <w:tc>
          <w:tcPr>
            <w:tcW w:w="714" w:type="pct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446A4" w:rsidRPr="00174D3B" w:rsidRDefault="000446A4" w:rsidP="000446A4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hAnsi="Times New Roman"/>
              </w:rPr>
            </w:pPr>
            <w:r w:rsidRPr="00174D3B">
              <w:rPr>
                <w:rFonts w:ascii="Times New Roman" w:hAnsi="Times New Roman"/>
              </w:rPr>
              <w:t>2 рабочих дней со дня проведения такой процедуры</w:t>
            </w:r>
          </w:p>
        </w:tc>
        <w:tc>
          <w:tcPr>
            <w:tcW w:w="620" w:type="pct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446A4" w:rsidRPr="00174D3B" w:rsidRDefault="00174D3B" w:rsidP="005F7A03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hAnsi="Times New Roman"/>
              </w:rPr>
            </w:pPr>
            <w:r w:rsidRPr="00174D3B">
              <w:rPr>
                <w:rFonts w:ascii="Times New Roman" w:hAnsi="Times New Roman"/>
              </w:rPr>
              <w:t>Пункт 154</w:t>
            </w:r>
            <w:r w:rsidR="000446A4" w:rsidRPr="00174D3B">
              <w:rPr>
                <w:rFonts w:ascii="Times New Roman" w:hAnsi="Times New Roman"/>
              </w:rPr>
              <w:t xml:space="preserve"> Основ функционирования розничных рынков электрической энергии</w:t>
            </w:r>
            <w:bookmarkStart w:id="0" w:name="_GoBack"/>
            <w:bookmarkEnd w:id="0"/>
          </w:p>
        </w:tc>
      </w:tr>
    </w:tbl>
    <w:p w:rsidR="00324DE4" w:rsidRDefault="00324DE4" w:rsidP="005A434E">
      <w:pPr>
        <w:contextualSpacing/>
        <w:rPr>
          <w:vertAlign w:val="superscript"/>
        </w:rPr>
      </w:pPr>
      <w:r>
        <w:rPr>
          <w:vertAlign w:val="superscript"/>
        </w:rPr>
        <w:t>__________________________________________________</w:t>
      </w:r>
    </w:p>
    <w:p w:rsidR="000446A4" w:rsidRPr="00324DE4" w:rsidRDefault="00324DE4" w:rsidP="005A434E">
      <w:pPr>
        <w:contextualSpacing/>
        <w:rPr>
          <w:rFonts w:ascii="Times New Roman" w:hAnsi="Times New Roman"/>
          <w:b/>
        </w:rPr>
      </w:pPr>
      <w:r w:rsidRPr="00324DE4">
        <w:rPr>
          <w:rFonts w:ascii="Times New Roman" w:hAnsi="Times New Roman"/>
          <w:vertAlign w:val="superscript"/>
        </w:rPr>
        <w:t>1</w:t>
      </w:r>
      <w:r w:rsidRPr="00324DE4">
        <w:rPr>
          <w:rFonts w:ascii="Times New Roman" w:hAnsi="Times New Roman"/>
        </w:rPr>
        <w:t xml:space="preserve"> Основы функционирования розничных рынков электрической энергии, утвержденные постановлением Правительства РФ от 04.05.2012 № 442</w:t>
      </w:r>
    </w:p>
    <w:p w:rsidR="00CD394F" w:rsidRDefault="00CD394F" w:rsidP="00CD394F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2C523E" w:rsidRDefault="002C523E" w:rsidP="00CD394F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CD394F" w:rsidRDefault="00CD394F" w:rsidP="00CD394F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color w:val="0070C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70C0"/>
          <w:sz w:val="24"/>
          <w:szCs w:val="24"/>
        </w:rPr>
        <w:lastRenderedPageBreak/>
        <w:t xml:space="preserve">                   КОНТАКТНАЯ ИНФОРМАЦИЯ ДЛЯ НАПРАВЛЕНИЯ ОБРАЩЕНИИЙ:</w:t>
      </w:r>
    </w:p>
    <w:p w:rsidR="00CD394F" w:rsidRDefault="00CD394F" w:rsidP="00CD394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Телефон «Горячей линии» ООО «ГЭСК»: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(8-800)-</w:t>
      </w:r>
      <w:r>
        <w:rPr>
          <w:rFonts w:ascii="Times New Roman" w:hAnsi="Times New Roman"/>
          <w:bCs/>
          <w:sz w:val="24"/>
          <w:szCs w:val="24"/>
          <w:shd w:val="clear" w:color="auto" w:fill="F3F3F3"/>
        </w:rPr>
        <w:t>201-76-48</w:t>
      </w:r>
    </w:p>
    <w:p w:rsidR="00CD394F" w:rsidRDefault="00CD394F" w:rsidP="00CD394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Адрес электронной почты ООО «ГЭСК»: </w:t>
      </w:r>
      <w:r>
        <w:rPr>
          <w:rFonts w:ascii="Times New Roman" w:hAnsi="Times New Roman"/>
          <w:b/>
          <w:color w:val="0070C0"/>
          <w:sz w:val="24"/>
          <w:szCs w:val="24"/>
        </w:rPr>
        <w:t>I</w:t>
      </w:r>
      <w:r>
        <w:rPr>
          <w:rFonts w:ascii="Times New Roman" w:hAnsi="Times New Roman"/>
          <w:b/>
          <w:color w:val="0070C0"/>
          <w:sz w:val="24"/>
          <w:szCs w:val="24"/>
          <w:lang w:val="en-US"/>
        </w:rPr>
        <w:t>nfo</w:t>
      </w:r>
      <w:r>
        <w:rPr>
          <w:rFonts w:ascii="Times New Roman" w:hAnsi="Times New Roman"/>
          <w:b/>
          <w:color w:val="0070C0"/>
          <w:sz w:val="24"/>
          <w:szCs w:val="24"/>
        </w:rPr>
        <w:t>@gesk35.ru</w:t>
      </w:r>
    </w:p>
    <w:p w:rsidR="00CD394F" w:rsidRDefault="00CD394F" w:rsidP="00CD394F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Адреса офиса очного обслуживания клиентов ООО «ГЭСК»: </w:t>
      </w:r>
    </w:p>
    <w:p w:rsidR="00CD394F" w:rsidRDefault="00CD394F" w:rsidP="00CD394F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160022, г. Вологда, Пошехонское шоссе, 18, офис 301</w:t>
      </w:r>
    </w:p>
    <w:p w:rsidR="00CD394F" w:rsidRDefault="00CD394F" w:rsidP="00CD394F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Телефон /факс (8172) 26-82-66 </w:t>
      </w:r>
    </w:p>
    <w:p w:rsidR="00CD394F" w:rsidRDefault="00CD394F" w:rsidP="00CD394F">
      <w:pPr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Режим работы:</w:t>
      </w:r>
    </w:p>
    <w:p w:rsidR="00CD394F" w:rsidRDefault="00CD394F" w:rsidP="00CD394F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8:30 – 17:30, понедельник – пятница, без перерыва на обед.</w:t>
      </w:r>
      <w:r>
        <w:rPr>
          <w:rFonts w:ascii="Times New Roman" w:hAnsi="Times New Roman"/>
          <w:sz w:val="24"/>
          <w:szCs w:val="24"/>
        </w:rPr>
        <w:br/>
        <w:t xml:space="preserve">Выходной: суббота и воскресенье </w:t>
      </w:r>
    </w:p>
    <w:p w:rsidR="00CD394F" w:rsidRDefault="00CD394F" w:rsidP="00CD394F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CD394F" w:rsidRDefault="00CD394F" w:rsidP="00CD394F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CD394F" w:rsidRDefault="00CD394F" w:rsidP="00CD394F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Согласовано:                                                     </w:t>
      </w:r>
    </w:p>
    <w:p w:rsidR="00CD394F" w:rsidRDefault="00CD394F" w:rsidP="00CD394F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инженер                                                          В.В. Михальцов</w:t>
      </w:r>
    </w:p>
    <w:p w:rsidR="00CD394F" w:rsidRDefault="00CD394F" w:rsidP="00CD394F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CD394F" w:rsidRDefault="00CD394F" w:rsidP="00CD394F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Составил:</w:t>
      </w:r>
    </w:p>
    <w:p w:rsidR="00DB0991" w:rsidRPr="00BC3CBA" w:rsidRDefault="00CD394F" w:rsidP="00BC3CBA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ЦОП                                                             А.В. Соловьев</w:t>
      </w:r>
    </w:p>
    <w:sectPr w:rsidR="00DB0991" w:rsidRPr="00BC3CBA" w:rsidSect="00174D3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7D5" w:rsidRDefault="00D807D5" w:rsidP="00FB013A">
      <w:pPr>
        <w:spacing w:after="0" w:line="240" w:lineRule="auto"/>
      </w:pPr>
      <w:r>
        <w:separator/>
      </w:r>
    </w:p>
  </w:endnote>
  <w:endnote w:type="continuationSeparator" w:id="0">
    <w:p w:rsidR="00D807D5" w:rsidRDefault="00D807D5" w:rsidP="00FB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7D5" w:rsidRDefault="00D807D5" w:rsidP="00FB013A">
      <w:pPr>
        <w:spacing w:after="0" w:line="240" w:lineRule="auto"/>
      </w:pPr>
      <w:r>
        <w:separator/>
      </w:r>
    </w:p>
  </w:footnote>
  <w:footnote w:type="continuationSeparator" w:id="0">
    <w:p w:rsidR="00D807D5" w:rsidRDefault="00D807D5" w:rsidP="00FB0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3D6E"/>
    <w:multiLevelType w:val="hybridMultilevel"/>
    <w:tmpl w:val="FFB2E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7427"/>
    <w:multiLevelType w:val="hybridMultilevel"/>
    <w:tmpl w:val="7B5CF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F0370"/>
    <w:multiLevelType w:val="hybridMultilevel"/>
    <w:tmpl w:val="37A04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F1D4E"/>
    <w:multiLevelType w:val="hybridMultilevel"/>
    <w:tmpl w:val="D5C2F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32CBD"/>
    <w:multiLevelType w:val="hybridMultilevel"/>
    <w:tmpl w:val="1EC25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D3446"/>
    <w:multiLevelType w:val="hybridMultilevel"/>
    <w:tmpl w:val="64E29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6F34CC0"/>
    <w:multiLevelType w:val="hybridMultilevel"/>
    <w:tmpl w:val="45EAB3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3E1C45"/>
    <w:multiLevelType w:val="hybridMultilevel"/>
    <w:tmpl w:val="2C6EE6C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52DC13FA"/>
    <w:multiLevelType w:val="hybridMultilevel"/>
    <w:tmpl w:val="3DFC4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E19A2"/>
    <w:multiLevelType w:val="hybridMultilevel"/>
    <w:tmpl w:val="06E4A3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5FD9639F"/>
    <w:multiLevelType w:val="hybridMultilevel"/>
    <w:tmpl w:val="D510702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A0F"/>
    <w:rsid w:val="000045CF"/>
    <w:rsid w:val="000446A4"/>
    <w:rsid w:val="00046035"/>
    <w:rsid w:val="00062A77"/>
    <w:rsid w:val="000C4F16"/>
    <w:rsid w:val="000D0419"/>
    <w:rsid w:val="000D126A"/>
    <w:rsid w:val="000F6D10"/>
    <w:rsid w:val="00174D3B"/>
    <w:rsid w:val="00196C8C"/>
    <w:rsid w:val="001974E0"/>
    <w:rsid w:val="001B6F71"/>
    <w:rsid w:val="001C5AA4"/>
    <w:rsid w:val="00206E0F"/>
    <w:rsid w:val="0023281B"/>
    <w:rsid w:val="00282C52"/>
    <w:rsid w:val="002973AB"/>
    <w:rsid w:val="002A43F1"/>
    <w:rsid w:val="002B2990"/>
    <w:rsid w:val="002C523E"/>
    <w:rsid w:val="002F56EA"/>
    <w:rsid w:val="00324DE4"/>
    <w:rsid w:val="003469A8"/>
    <w:rsid w:val="00347DB8"/>
    <w:rsid w:val="00363A8D"/>
    <w:rsid w:val="003A1676"/>
    <w:rsid w:val="003A652C"/>
    <w:rsid w:val="003D4846"/>
    <w:rsid w:val="003F42AF"/>
    <w:rsid w:val="00442134"/>
    <w:rsid w:val="00452351"/>
    <w:rsid w:val="0045707E"/>
    <w:rsid w:val="004665AA"/>
    <w:rsid w:val="004F12E8"/>
    <w:rsid w:val="00535B41"/>
    <w:rsid w:val="0054267C"/>
    <w:rsid w:val="00557DFE"/>
    <w:rsid w:val="00591AFD"/>
    <w:rsid w:val="005A434E"/>
    <w:rsid w:val="005C4E35"/>
    <w:rsid w:val="005F7A03"/>
    <w:rsid w:val="00607BE7"/>
    <w:rsid w:val="00631C51"/>
    <w:rsid w:val="00640A04"/>
    <w:rsid w:val="0067538D"/>
    <w:rsid w:val="0068758E"/>
    <w:rsid w:val="006A6F02"/>
    <w:rsid w:val="006A7338"/>
    <w:rsid w:val="007640A8"/>
    <w:rsid w:val="007C22FC"/>
    <w:rsid w:val="007D4E55"/>
    <w:rsid w:val="007E1455"/>
    <w:rsid w:val="007E1A0F"/>
    <w:rsid w:val="0085522D"/>
    <w:rsid w:val="00855D44"/>
    <w:rsid w:val="008A363E"/>
    <w:rsid w:val="008E11EE"/>
    <w:rsid w:val="008E32E1"/>
    <w:rsid w:val="00907B72"/>
    <w:rsid w:val="00915F74"/>
    <w:rsid w:val="00941CCF"/>
    <w:rsid w:val="00964343"/>
    <w:rsid w:val="009842EB"/>
    <w:rsid w:val="00990762"/>
    <w:rsid w:val="00995DDC"/>
    <w:rsid w:val="009A4F10"/>
    <w:rsid w:val="00A447FC"/>
    <w:rsid w:val="00A50946"/>
    <w:rsid w:val="00A70ADF"/>
    <w:rsid w:val="00A901AC"/>
    <w:rsid w:val="00AA7CA1"/>
    <w:rsid w:val="00AB37FD"/>
    <w:rsid w:val="00AB3CE4"/>
    <w:rsid w:val="00AD5210"/>
    <w:rsid w:val="00AF634D"/>
    <w:rsid w:val="00B01ACA"/>
    <w:rsid w:val="00B10AEC"/>
    <w:rsid w:val="00B6371E"/>
    <w:rsid w:val="00B92D40"/>
    <w:rsid w:val="00BA30AC"/>
    <w:rsid w:val="00BC3CBA"/>
    <w:rsid w:val="00BF1709"/>
    <w:rsid w:val="00BF7E93"/>
    <w:rsid w:val="00C022B0"/>
    <w:rsid w:val="00C3649F"/>
    <w:rsid w:val="00C402BB"/>
    <w:rsid w:val="00C41140"/>
    <w:rsid w:val="00C67D0B"/>
    <w:rsid w:val="00CD394F"/>
    <w:rsid w:val="00CF3FAD"/>
    <w:rsid w:val="00D142B8"/>
    <w:rsid w:val="00D24A5F"/>
    <w:rsid w:val="00D27893"/>
    <w:rsid w:val="00D46616"/>
    <w:rsid w:val="00D807D5"/>
    <w:rsid w:val="00DA4788"/>
    <w:rsid w:val="00DB0991"/>
    <w:rsid w:val="00DE3500"/>
    <w:rsid w:val="00E1560B"/>
    <w:rsid w:val="00E85B9C"/>
    <w:rsid w:val="00EB5317"/>
    <w:rsid w:val="00F022D2"/>
    <w:rsid w:val="00F129B1"/>
    <w:rsid w:val="00F226B8"/>
    <w:rsid w:val="00F400EC"/>
    <w:rsid w:val="00F45324"/>
    <w:rsid w:val="00F47C5B"/>
    <w:rsid w:val="00F740AA"/>
    <w:rsid w:val="00F909BE"/>
    <w:rsid w:val="00FB013A"/>
    <w:rsid w:val="00FB1E3B"/>
    <w:rsid w:val="00FB6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9A9E"/>
  <w15:docId w15:val="{CB669B53-E934-4F8F-88CA-F43176C3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D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B9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56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5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5B9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85B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7">
    <w:name w:val="Hyperlink"/>
    <w:basedOn w:val="a0"/>
    <w:uiPriority w:val="99"/>
    <w:unhideWhenUsed/>
    <w:rsid w:val="00DB0991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FB013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B013A"/>
    <w:rPr>
      <w:lang w:eastAsia="en-US"/>
    </w:rPr>
  </w:style>
  <w:style w:type="character" w:styleId="aa">
    <w:name w:val="footnote reference"/>
    <w:uiPriority w:val="99"/>
    <w:unhideWhenUsed/>
    <w:rsid w:val="00FB013A"/>
    <w:rPr>
      <w:vertAlign w:val="superscript"/>
    </w:rPr>
  </w:style>
  <w:style w:type="paragraph" w:customStyle="1" w:styleId="ConsPlusNormal">
    <w:name w:val="ConsPlusNormal"/>
    <w:rsid w:val="00640A04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b">
    <w:name w:val="No Spacing"/>
    <w:uiPriority w:val="1"/>
    <w:qFormat/>
    <w:rsid w:val="001B6F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7;&#1072;&#1081;&#1090;\&#1056;&#1072;&#1089;&#1082;&#1088;&#1099;&#1090;&#1080;&#1077;%20&#1080;&#1085;&#1092;&#1086;&#1088;&#1084;&#1072;&#1094;&#1080;&#1080;\&#1055;&#1072;&#1089;&#1087;&#1086;&#1088;&#1090;&#1072;%20&#1091;&#1089;&#1083;&#1091;&#1075;\tp_15-150_kw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629C6-2D72-4BEF-9304-5FD4371B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tp_15-150_kwt</Template>
  <TotalTime>5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6454</CharactersWithSpaces>
  <SharedDoc>false</SharedDoc>
  <HLinks>
    <vt:vector size="12" baseType="variant">
      <vt:variant>
        <vt:i4>5963861</vt:i4>
      </vt:variant>
      <vt:variant>
        <vt:i4>3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  <vt:variant>
        <vt:i4>5701657</vt:i4>
      </vt:variant>
      <vt:variant>
        <vt:i4>0</vt:i4>
      </vt:variant>
      <vt:variant>
        <vt:i4>0</vt:i4>
      </vt:variant>
      <vt:variant>
        <vt:i4>5</vt:i4>
      </vt:variant>
      <vt:variant>
        <vt:lpwstr>http://www.gesk35.ru/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Соловьёв Андрей Викторович</dc:creator>
  <cp:lastModifiedBy>Соловьёв Андрей Викторович</cp:lastModifiedBy>
  <cp:revision>6</cp:revision>
  <cp:lastPrinted>2015-04-10T12:47:00Z</cp:lastPrinted>
  <dcterms:created xsi:type="dcterms:W3CDTF">2021-05-28T13:39:00Z</dcterms:created>
  <dcterms:modified xsi:type="dcterms:W3CDTF">2021-05-28T14:31:00Z</dcterms:modified>
</cp:coreProperties>
</file>